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B" w:rsidRPr="0094703B" w:rsidRDefault="009534FB" w:rsidP="006628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ОТЧЕТ О ВЫПОЛНЕНИИ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МУНИЦИПАЛЬНОГО ЗАДАНИЯ №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на 20</w:t>
      </w:r>
      <w:r>
        <w:rPr>
          <w:rFonts w:ascii="Times New Roman" w:hAnsi="Times New Roman"/>
          <w:sz w:val="24"/>
          <w:szCs w:val="24"/>
          <w:lang w:eastAsia="ru-RU"/>
        </w:rPr>
        <w:t>18год</w:t>
      </w:r>
      <w:r>
        <w:rPr>
          <w:rFonts w:ascii="Times New Roman" w:hAnsi="Times New Roman"/>
          <w:sz w:val="24"/>
          <w:szCs w:val="24"/>
          <w:lang w:eastAsia="ru-RU"/>
        </w:rPr>
        <w:br/>
        <w:t>от "</w:t>
      </w:r>
      <w:r w:rsidRPr="005D6003">
        <w:rPr>
          <w:rFonts w:ascii="Times New Roman" w:hAnsi="Times New Roman"/>
          <w:sz w:val="24"/>
          <w:szCs w:val="24"/>
          <w:u w:val="single"/>
          <w:lang w:eastAsia="ru-RU"/>
        </w:rPr>
        <w:t>31"</w:t>
      </w:r>
      <w:r w:rsidRPr="0094703B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5D6003">
        <w:rPr>
          <w:rFonts w:ascii="Times New Roman" w:hAnsi="Times New Roman"/>
          <w:sz w:val="24"/>
          <w:szCs w:val="24"/>
          <w:u w:val="single"/>
          <w:lang w:eastAsia="ru-RU"/>
        </w:rPr>
        <w:t xml:space="preserve">января  </w:t>
      </w:r>
      <w:smartTag w:uri="urn:schemas-microsoft-com:office:smarttags" w:element="metricconverter">
        <w:smartTagPr>
          <w:attr w:name="ProductID" w:val="2019 г"/>
        </w:smartTagPr>
        <w:r w:rsidRPr="005D6003">
          <w:rPr>
            <w:rFonts w:ascii="Times New Roman" w:hAnsi="Times New Roman"/>
            <w:sz w:val="24"/>
            <w:szCs w:val="24"/>
            <w:u w:val="single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eastAsia="ru-RU"/>
          </w:rPr>
          <w:t>9</w:t>
        </w:r>
        <w:r w:rsidRPr="005D6003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г</w:t>
        </w:r>
      </w:smartTag>
      <w:r w:rsidRPr="005D6003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9534FB" w:rsidRPr="0094703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8"/>
        <w:gridCol w:w="4650"/>
        <w:gridCol w:w="3911"/>
        <w:gridCol w:w="1508"/>
        <w:gridCol w:w="1154"/>
      </w:tblGrid>
      <w:tr w:rsidR="009534FB" w:rsidRPr="0043701A" w:rsidTr="00076E74">
        <w:trPr>
          <w:trHeight w:val="12"/>
          <w:tblCellSpacing w:w="15" w:type="dxa"/>
        </w:trPr>
        <w:tc>
          <w:tcPr>
            <w:tcW w:w="166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4" w:history="1">
              <w:r w:rsidRPr="00947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«Детский сад № 364 «Звездочка»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</w:t>
            </w: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реестру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212809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tabs>
                <w:tab w:val="left" w:pos="7215"/>
              </w:tabs>
              <w:spacing w:before="100" w:beforeAutospacing="1" w:after="100" w:afterAutospacing="1" w:line="240" w:lineRule="auto"/>
              <w:ind w:left="6244" w:hanging="62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Дошкольная образовательная организация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14E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076E74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в соответствии с периодичностью представления отчета о выполнении</w:t>
            </w: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муниципального задания, установленной в муниципальном задании)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4FB" w:rsidRDefault="009534FB" w:rsidP="003E4A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br/>
      </w:r>
    </w:p>
    <w:p w:rsidR="009534FB" w:rsidRDefault="009534FB" w:rsidP="003E4A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 xml:space="preserve">Часть 1. Сведения об оказываемых муниципальных услугах (1) </w:t>
      </w:r>
    </w:p>
    <w:p w:rsidR="009534FB" w:rsidRPr="0094703B" w:rsidRDefault="009534FB" w:rsidP="003E4A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br/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9534FB" w:rsidRPr="00014ED5" w:rsidRDefault="009534FB" w:rsidP="00014ED5">
      <w:pPr>
        <w:rPr>
          <w:rFonts w:ascii="Times New Roman" w:hAnsi="Times New Roman"/>
          <w:b/>
          <w:u w:val="single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014ED5">
        <w:rPr>
          <w:rFonts w:ascii="Times New Roman" w:hAnsi="Times New Roman"/>
          <w:b/>
          <w:u w:val="single"/>
          <w:lang w:eastAsia="ru-RU"/>
        </w:rPr>
        <w:t>Реализация образовательной программы дошкольного образования для детей от  1г. до  3-х лет (за исключением  детей с ОВЗ).</w:t>
      </w:r>
    </w:p>
    <w:p w:rsidR="009534F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 xml:space="preserve"> Уникальный номер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__________________________________________________________________________________ по ведомственному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2. Категории потребителей муниципальной услуги___</w:t>
      </w:r>
      <w:r w:rsidRPr="00A204D4">
        <w:rPr>
          <w:rFonts w:ascii="Times New Roman" w:hAnsi="Times New Roman"/>
          <w:b/>
          <w:u w:val="single"/>
        </w:rPr>
        <w:t>обучающиеся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4703B">
        <w:rPr>
          <w:rFonts w:ascii="Times New Roman" w:hAnsi="Times New Roman"/>
          <w:sz w:val="24"/>
          <w:szCs w:val="24"/>
          <w:lang w:eastAsia="ru-RU"/>
        </w:rPr>
        <w:t>__ (отраслевому) перечню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</w:r>
    </w:p>
    <w:p w:rsidR="009534F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534F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0"/>
        <w:gridCol w:w="1063"/>
        <w:gridCol w:w="1206"/>
        <w:gridCol w:w="1448"/>
        <w:gridCol w:w="973"/>
        <w:gridCol w:w="1100"/>
        <w:gridCol w:w="1231"/>
        <w:gridCol w:w="1061"/>
        <w:gridCol w:w="532"/>
        <w:gridCol w:w="1156"/>
        <w:gridCol w:w="884"/>
        <w:gridCol w:w="977"/>
        <w:gridCol w:w="1083"/>
        <w:gridCol w:w="946"/>
      </w:tblGrid>
      <w:tr w:rsidR="009534FB" w:rsidRPr="0043701A" w:rsidTr="00EE7253">
        <w:trPr>
          <w:trHeight w:val="12"/>
          <w:tblCellSpacing w:w="15" w:type="dxa"/>
        </w:trPr>
        <w:tc>
          <w:tcPr>
            <w:tcW w:w="974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8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9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 мое (возможное) значение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554028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02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028">
              <w:rPr>
                <w:rFonts w:ascii="Times New Roman" w:hAnsi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A204D4" w:rsidRDefault="009534FB" w:rsidP="00A2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204D4">
              <w:rPr>
                <w:rFonts w:ascii="Times New Roman" w:hAnsi="Times New Roman"/>
                <w:lang w:eastAsia="ru-RU"/>
              </w:rPr>
              <w:t>Образовательная программа</w:t>
            </w:r>
          </w:p>
          <w:p w:rsidR="009534FB" w:rsidRPr="00A204D4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D4">
              <w:rPr>
                <w:rFonts w:ascii="Times New Roman" w:hAnsi="Times New Roman"/>
                <w:lang w:eastAsia="ru-RU"/>
              </w:rPr>
              <w:t>дошкольного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35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качеством предоставляемой услуги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D87956" w:rsidRDefault="009534FB" w:rsidP="00A2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</w:t>
            </w:r>
            <w:r w:rsidRPr="00D87956">
              <w:rPr>
                <w:rFonts w:ascii="Times New Roman" w:hAnsi="Times New Roman"/>
                <w:lang w:eastAsia="ru-RU"/>
              </w:rPr>
              <w:t>щиеся</w:t>
            </w:r>
          </w:p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hAnsi="Times New Roman"/>
                <w:lang w:eastAsia="ru-RU"/>
              </w:rPr>
              <w:t>от 1 года до 3-х лет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D87956" w:rsidRDefault="009534FB" w:rsidP="00A2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87956">
              <w:rPr>
                <w:rFonts w:ascii="Times New Roman" w:hAnsi="Times New Roman"/>
                <w:lang w:eastAsia="ru-RU"/>
              </w:rPr>
              <w:t>Образовательная программа</w:t>
            </w:r>
          </w:p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hAnsi="Times New Roman"/>
                <w:lang w:eastAsia="ru-RU"/>
              </w:rPr>
              <w:t>дошкольного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01A">
              <w:rPr>
                <w:rFonts w:ascii="Times New Roman" w:hAnsi="Times New Roman"/>
              </w:rPr>
              <w:t>В соответствии с ФГОС ДОО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EE7253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01A">
              <w:rPr>
                <w:rFonts w:ascii="Times New Roman" w:hAnsi="Times New Roman"/>
              </w:rPr>
              <w:t>Доля педагогических работников, имеющих первую и высшую категории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A2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D87956" w:rsidRDefault="009534FB" w:rsidP="00EE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</w:t>
            </w:r>
            <w:r w:rsidRPr="00D87956">
              <w:rPr>
                <w:rFonts w:ascii="Times New Roman" w:hAnsi="Times New Roman"/>
                <w:lang w:eastAsia="ru-RU"/>
              </w:rPr>
              <w:t>щиеся</w:t>
            </w:r>
          </w:p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hAnsi="Times New Roman"/>
                <w:lang w:eastAsia="ru-RU"/>
              </w:rPr>
              <w:t>от 1 года до 3-х лет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D87956" w:rsidRDefault="009534FB" w:rsidP="00EE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87956">
              <w:rPr>
                <w:rFonts w:ascii="Times New Roman" w:hAnsi="Times New Roman"/>
                <w:lang w:eastAsia="ru-RU"/>
              </w:rPr>
              <w:t>Образовательная программа</w:t>
            </w:r>
          </w:p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hAnsi="Times New Roman"/>
                <w:lang w:eastAsia="ru-RU"/>
              </w:rPr>
              <w:t>дошкольного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01A">
              <w:rPr>
                <w:rFonts w:ascii="Times New Roman" w:hAnsi="Times New Roman"/>
              </w:rPr>
              <w:t>В соответствии с ФГОС ДОО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устраненных нарушений, выявленных в результате проверок надзорных органов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534FB" w:rsidRPr="0094703B" w:rsidRDefault="009534FB" w:rsidP="00EE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4FB" w:rsidRPr="0094703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1"/>
        <w:gridCol w:w="1041"/>
        <w:gridCol w:w="1179"/>
        <w:gridCol w:w="1163"/>
        <w:gridCol w:w="900"/>
        <w:gridCol w:w="1076"/>
        <w:gridCol w:w="1038"/>
        <w:gridCol w:w="1038"/>
        <w:gridCol w:w="526"/>
        <w:gridCol w:w="1131"/>
        <w:gridCol w:w="867"/>
        <w:gridCol w:w="957"/>
        <w:gridCol w:w="1059"/>
        <w:gridCol w:w="912"/>
        <w:gridCol w:w="792"/>
      </w:tblGrid>
      <w:tr w:rsidR="009534FB" w:rsidRPr="0043701A" w:rsidTr="001D168E">
        <w:trPr>
          <w:trHeight w:val="12"/>
          <w:tblCellSpacing w:w="15" w:type="dxa"/>
        </w:trPr>
        <w:tc>
          <w:tcPr>
            <w:tcW w:w="93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7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534FB" w:rsidRPr="0043701A" w:rsidTr="001D168E">
        <w:trPr>
          <w:tblCellSpacing w:w="15" w:type="dxa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9534FB" w:rsidRPr="0043701A" w:rsidTr="001D168E">
        <w:trPr>
          <w:tblCellSpacing w:w="15" w:type="dxa"/>
        </w:trPr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 мое (возможное) отклонение 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  <w:tc>
          <w:tcPr>
            <w:tcW w:w="7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1D168E">
        <w:trPr>
          <w:trHeight w:val="560"/>
          <w:tblCellSpacing w:w="15" w:type="dxa"/>
        </w:trPr>
        <w:tc>
          <w:tcPr>
            <w:tcW w:w="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образоания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1D168E">
        <w:trPr>
          <w:tblCellSpacing w:w="15" w:type="dxa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534FB" w:rsidRPr="0043701A" w:rsidTr="00B82802">
        <w:trPr>
          <w:tblCellSpacing w:w="15" w:type="dxa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от 1 года до 3-х лет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0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6F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844945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243AC6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EE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4FB" w:rsidRPr="0094703B" w:rsidRDefault="009534FB" w:rsidP="003E4A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Часть 2. Сведения о выпо</w:t>
      </w:r>
      <w:r>
        <w:rPr>
          <w:rFonts w:ascii="Times New Roman" w:hAnsi="Times New Roman"/>
          <w:sz w:val="24"/>
          <w:szCs w:val="24"/>
          <w:lang w:eastAsia="ru-RU"/>
        </w:rPr>
        <w:t xml:space="preserve">лняемых работах (2) </w:t>
      </w:r>
      <w:r>
        <w:rPr>
          <w:rFonts w:ascii="Times New Roman" w:hAnsi="Times New Roman"/>
          <w:sz w:val="24"/>
          <w:szCs w:val="24"/>
          <w:lang w:eastAsia="ru-RU"/>
        </w:rPr>
        <w:br/>
        <w:t>Раздел 2</w:t>
      </w:r>
    </w:p>
    <w:p w:rsidR="009534F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hAnsi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Реализация образовательной программы дошкольного образования для детей от 3-х до 8-ми лет (за исключением детей с ОВЗ)</w:t>
      </w:r>
      <w:r w:rsidRPr="0094703B">
        <w:rPr>
          <w:rFonts w:ascii="Times New Roman" w:hAnsi="Times New Roman"/>
          <w:sz w:val="24"/>
          <w:szCs w:val="24"/>
          <w:lang w:eastAsia="ru-RU"/>
        </w:rPr>
        <w:t xml:space="preserve"> Уникальный номер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__________________________________________________________________________________ по ведомственному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2. Категории потребителей муниципальной работы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обучающиеся</w:t>
      </w:r>
      <w:r w:rsidRPr="0094703B">
        <w:rPr>
          <w:rFonts w:ascii="Times New Roman" w:hAnsi="Times New Roman"/>
          <w:sz w:val="24"/>
          <w:szCs w:val="24"/>
          <w:lang w:eastAsia="ru-RU"/>
        </w:rPr>
        <w:t xml:space="preserve"> (отраслевому) перечню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3. Сведения о фактическом достижении показателей, характеризующих объем и (или) качество работы:</w:t>
      </w:r>
    </w:p>
    <w:p w:rsidR="009534F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br/>
        <w:t>3.1. Сведения о фактическом достижении показателей, характеризующих качество работ: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0"/>
        <w:gridCol w:w="1063"/>
        <w:gridCol w:w="1206"/>
        <w:gridCol w:w="1448"/>
        <w:gridCol w:w="973"/>
        <w:gridCol w:w="1100"/>
        <w:gridCol w:w="1231"/>
        <w:gridCol w:w="1061"/>
        <w:gridCol w:w="532"/>
        <w:gridCol w:w="1156"/>
        <w:gridCol w:w="884"/>
        <w:gridCol w:w="977"/>
        <w:gridCol w:w="1083"/>
        <w:gridCol w:w="946"/>
      </w:tblGrid>
      <w:tr w:rsidR="009534FB" w:rsidRPr="0043701A" w:rsidTr="00243AC6">
        <w:trPr>
          <w:trHeight w:val="12"/>
          <w:tblCellSpacing w:w="15" w:type="dxa"/>
        </w:trPr>
        <w:tc>
          <w:tcPr>
            <w:tcW w:w="955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работы </w:t>
            </w: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1D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первую и высшую категории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844945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844945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устраненных нарушений, выявленных в ходе проверок надзорных органов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4F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1"/>
        <w:gridCol w:w="1075"/>
        <w:gridCol w:w="1221"/>
        <w:gridCol w:w="1468"/>
        <w:gridCol w:w="984"/>
        <w:gridCol w:w="1113"/>
        <w:gridCol w:w="1074"/>
        <w:gridCol w:w="1074"/>
        <w:gridCol w:w="535"/>
        <w:gridCol w:w="1171"/>
        <w:gridCol w:w="893"/>
        <w:gridCol w:w="989"/>
        <w:gridCol w:w="1096"/>
        <w:gridCol w:w="956"/>
      </w:tblGrid>
      <w:tr w:rsidR="009534FB" w:rsidRPr="0043701A" w:rsidTr="0013741C">
        <w:trPr>
          <w:trHeight w:val="12"/>
          <w:tblCellSpacing w:w="15" w:type="dxa"/>
        </w:trPr>
        <w:tc>
          <w:tcPr>
            <w:tcW w:w="96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534FB" w:rsidRPr="0043701A" w:rsidTr="0013741C">
        <w:trPr>
          <w:tblCellSpacing w:w="15" w:type="dxa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</w:tr>
      <w:tr w:rsidR="009534FB" w:rsidRPr="0043701A" w:rsidTr="0013741C">
        <w:trPr>
          <w:tblCellSpacing w:w="15" w:type="dxa"/>
        </w:trPr>
        <w:tc>
          <w:tcPr>
            <w:tcW w:w="9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9534FB" w:rsidRPr="0043701A" w:rsidTr="0013741C">
        <w:trPr>
          <w:tblCellSpacing w:w="15" w:type="dxa"/>
        </w:trPr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4FB" w:rsidRPr="0043701A" w:rsidTr="0013741C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534FB" w:rsidRPr="0043701A" w:rsidTr="00B82802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от 3-х до 8-ми лет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434AC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  <w:p w:rsidR="009534FB" w:rsidRPr="0075098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75098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8B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243AC6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34FB" w:rsidRPr="0094703B" w:rsidRDefault="009534FB" w:rsidP="0024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4FB" w:rsidRPr="0094703B" w:rsidRDefault="009534FB" w:rsidP="00662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br/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 xml:space="preserve">Руководитель (уполномоченное лицо) </w:t>
      </w:r>
      <w:r>
        <w:rPr>
          <w:rFonts w:ascii="Times New Roman" w:hAnsi="Times New Roman"/>
          <w:sz w:val="24"/>
          <w:szCs w:val="24"/>
          <w:lang w:eastAsia="ru-RU"/>
        </w:rPr>
        <w:t xml:space="preserve"> заведующий  </w:t>
      </w:r>
      <w:r w:rsidRPr="0094703B">
        <w:rPr>
          <w:rFonts w:ascii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Е.Н.Лосева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(должность) (под</w:t>
      </w:r>
      <w:r>
        <w:rPr>
          <w:rFonts w:ascii="Times New Roman" w:hAnsi="Times New Roman"/>
          <w:sz w:val="24"/>
          <w:szCs w:val="24"/>
          <w:lang w:eastAsia="ru-RU"/>
        </w:rPr>
        <w:t>пись) (расшифровка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br/>
        <w:t>"31"  января  2019</w:t>
      </w:r>
      <w:r w:rsidRPr="0094703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534FB" w:rsidRPr="0094703B" w:rsidRDefault="009534FB" w:rsidP="003E4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</w:p>
    <w:p w:rsidR="009534FB" w:rsidRDefault="009534FB" w:rsidP="003E4AC8">
      <w:pPr>
        <w:rPr>
          <w:rFonts w:ascii="Times New Roman" w:hAnsi="Times New Roman"/>
          <w:sz w:val="24"/>
          <w:szCs w:val="24"/>
          <w:lang w:eastAsia="ru-RU"/>
        </w:rPr>
      </w:pPr>
      <w:r w:rsidRPr="0094703B">
        <w:rPr>
          <w:rFonts w:ascii="Times New Roman" w:hAnsi="Times New Roman"/>
          <w:sz w:val="24"/>
          <w:szCs w:val="24"/>
          <w:lang w:eastAsia="ru-RU"/>
        </w:rPr>
        <w:t>(1)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r w:rsidRPr="0094703B">
        <w:rPr>
          <w:rFonts w:ascii="Times New Roman" w:hAnsi="Times New Roman"/>
          <w:sz w:val="24"/>
          <w:szCs w:val="24"/>
          <w:lang w:eastAsia="ru-RU"/>
        </w:rPr>
        <w:br/>
        <w:t>(2)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</w:p>
    <w:sectPr w:rsidR="009534FB" w:rsidSect="003E4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C8"/>
    <w:rsid w:val="00014ED5"/>
    <w:rsid w:val="00076E74"/>
    <w:rsid w:val="000A58C7"/>
    <w:rsid w:val="0013741C"/>
    <w:rsid w:val="001D168E"/>
    <w:rsid w:val="00212809"/>
    <w:rsid w:val="00243AC6"/>
    <w:rsid w:val="003377FA"/>
    <w:rsid w:val="00357356"/>
    <w:rsid w:val="00385D27"/>
    <w:rsid w:val="003C33CE"/>
    <w:rsid w:val="003E4AC8"/>
    <w:rsid w:val="00434AC9"/>
    <w:rsid w:val="0043701A"/>
    <w:rsid w:val="004F7852"/>
    <w:rsid w:val="00533FB8"/>
    <w:rsid w:val="00554028"/>
    <w:rsid w:val="005D6003"/>
    <w:rsid w:val="00662813"/>
    <w:rsid w:val="006F2C12"/>
    <w:rsid w:val="00730B8B"/>
    <w:rsid w:val="0075098B"/>
    <w:rsid w:val="00844945"/>
    <w:rsid w:val="00874F8E"/>
    <w:rsid w:val="0094703B"/>
    <w:rsid w:val="009534FB"/>
    <w:rsid w:val="00986A3E"/>
    <w:rsid w:val="00A204D4"/>
    <w:rsid w:val="00AA0B14"/>
    <w:rsid w:val="00B82802"/>
    <w:rsid w:val="00C732E8"/>
    <w:rsid w:val="00C86071"/>
    <w:rsid w:val="00D87956"/>
    <w:rsid w:val="00DC7F6A"/>
    <w:rsid w:val="00E63B7A"/>
    <w:rsid w:val="00EC1049"/>
    <w:rsid w:val="00EC51CA"/>
    <w:rsid w:val="00EE7253"/>
    <w:rsid w:val="00F25EAB"/>
    <w:rsid w:val="00FA24C1"/>
    <w:rsid w:val="00F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3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1079</Words>
  <Characters>6153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subject/>
  <dc:creator>1</dc:creator>
  <cp:keywords/>
  <dc:description/>
  <cp:lastModifiedBy>Света</cp:lastModifiedBy>
  <cp:revision>4</cp:revision>
  <cp:lastPrinted>2019-01-31T13:26:00Z</cp:lastPrinted>
  <dcterms:created xsi:type="dcterms:W3CDTF">2018-01-31T19:21:00Z</dcterms:created>
  <dcterms:modified xsi:type="dcterms:W3CDTF">2019-01-31T13:27:00Z</dcterms:modified>
</cp:coreProperties>
</file>